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widowControl/>
        <w:spacing w:line="420" w:lineRule="exact"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widowControl/>
        <w:spacing w:line="420" w:lineRule="exact"/>
        <w:jc w:val="center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危大工程安全管控关键技术与安全生产法制建设职业能力培训班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tbl>
      <w:tblPr>
        <w:tblStyle w:val="3"/>
        <w:tblpPr w:leftFromText="180" w:rightFromText="180" w:vertAnchor="text" w:horzAnchor="margin" w:tblpXSpec="center" w:tblpY="134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29"/>
        <w:gridCol w:w="1633"/>
        <w:gridCol w:w="1612"/>
        <w:gridCol w:w="1123"/>
        <w:gridCol w:w="247"/>
        <w:gridCol w:w="515"/>
        <w:gridCol w:w="437"/>
        <w:gridCol w:w="11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509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506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E-mail/QQ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   话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参会代表姓名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住宿选择</w:t>
            </w:r>
          </w:p>
        </w:tc>
        <w:tc>
          <w:tcPr>
            <w:tcW w:w="8506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单间□    标准间□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订房数量    间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自行安排□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地点选择</w:t>
            </w:r>
          </w:p>
        </w:tc>
        <w:tc>
          <w:tcPr>
            <w:tcW w:w="509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郑州市      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费用选择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参会须知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参会单位请把报名表回传或发E-mail至会务组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会务组将在开班前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发报到通知，详告报到时间、地点、食宿等具体安排事项。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备注：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</w:rPr>
        <w:t>本表格可复印，传真件有效，请用正楷字填写</w:t>
      </w:r>
      <w:r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840" w:leftChars="0" w:firstLine="0" w:firstLineChars="0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  <w:t>本次培训内容及相关课题均可赴企业提供内训及咨询服务。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840" w:firstLineChars="3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联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系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人：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刘老师13241189361  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E-mail：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125896509@qq.com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840" w:firstLineChars="300"/>
        <w:textAlignment w:val="auto"/>
        <w:outlineLvl w:val="9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微信咨询：13241189361         </w:t>
      </w:r>
    </w:p>
    <w:sectPr>
      <w:pgSz w:w="11906" w:h="16838"/>
      <w:pgMar w:top="1366" w:right="1286" w:bottom="127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01B183"/>
    <w:multiLevelType w:val="singleLevel"/>
    <w:tmpl w:val="E201B183"/>
    <w:lvl w:ilvl="0" w:tentative="0">
      <w:start w:val="2"/>
      <w:numFmt w:val="decimal"/>
      <w:suff w:val="nothing"/>
      <w:lvlText w:val="%1、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E61E9"/>
    <w:rsid w:val="00162A6D"/>
    <w:rsid w:val="00195764"/>
    <w:rsid w:val="00236942"/>
    <w:rsid w:val="00592F51"/>
    <w:rsid w:val="00686F18"/>
    <w:rsid w:val="008B6E91"/>
    <w:rsid w:val="00A81661"/>
    <w:rsid w:val="00BF2238"/>
    <w:rsid w:val="00C512DB"/>
    <w:rsid w:val="00CD017C"/>
    <w:rsid w:val="00D22F93"/>
    <w:rsid w:val="00DA05C0"/>
    <w:rsid w:val="00EF5705"/>
    <w:rsid w:val="010E4B88"/>
    <w:rsid w:val="014E2C89"/>
    <w:rsid w:val="01AE61E9"/>
    <w:rsid w:val="04A71081"/>
    <w:rsid w:val="06651C83"/>
    <w:rsid w:val="06B1602A"/>
    <w:rsid w:val="06B473A3"/>
    <w:rsid w:val="06D95B89"/>
    <w:rsid w:val="07055152"/>
    <w:rsid w:val="073D7EA7"/>
    <w:rsid w:val="07467985"/>
    <w:rsid w:val="07BE715D"/>
    <w:rsid w:val="0864691B"/>
    <w:rsid w:val="09011167"/>
    <w:rsid w:val="09B0283E"/>
    <w:rsid w:val="0A885C4C"/>
    <w:rsid w:val="0B27330B"/>
    <w:rsid w:val="0B454259"/>
    <w:rsid w:val="0D70343C"/>
    <w:rsid w:val="0DC7668B"/>
    <w:rsid w:val="0E271071"/>
    <w:rsid w:val="0E55629E"/>
    <w:rsid w:val="0F48348B"/>
    <w:rsid w:val="0FD90EBF"/>
    <w:rsid w:val="132D5DD4"/>
    <w:rsid w:val="134224E3"/>
    <w:rsid w:val="1351700D"/>
    <w:rsid w:val="14154A0D"/>
    <w:rsid w:val="144C31F7"/>
    <w:rsid w:val="14CD25A7"/>
    <w:rsid w:val="156D565A"/>
    <w:rsid w:val="15B63925"/>
    <w:rsid w:val="15F16AE1"/>
    <w:rsid w:val="16171900"/>
    <w:rsid w:val="166051B9"/>
    <w:rsid w:val="173D6B85"/>
    <w:rsid w:val="179F1253"/>
    <w:rsid w:val="17F07A16"/>
    <w:rsid w:val="18733702"/>
    <w:rsid w:val="187D1719"/>
    <w:rsid w:val="18801224"/>
    <w:rsid w:val="1A780139"/>
    <w:rsid w:val="1A944B4F"/>
    <w:rsid w:val="1BF06615"/>
    <w:rsid w:val="1C171FEE"/>
    <w:rsid w:val="1C2C4858"/>
    <w:rsid w:val="1D1E634E"/>
    <w:rsid w:val="1D682D10"/>
    <w:rsid w:val="1F0278AC"/>
    <w:rsid w:val="1F0B4909"/>
    <w:rsid w:val="20005C97"/>
    <w:rsid w:val="211467A4"/>
    <w:rsid w:val="21A47451"/>
    <w:rsid w:val="22A44E62"/>
    <w:rsid w:val="23362D11"/>
    <w:rsid w:val="249159D8"/>
    <w:rsid w:val="25C92427"/>
    <w:rsid w:val="261E11BD"/>
    <w:rsid w:val="26EF58C7"/>
    <w:rsid w:val="2AD3134A"/>
    <w:rsid w:val="2AF041DF"/>
    <w:rsid w:val="2B3201C8"/>
    <w:rsid w:val="2B8F70B2"/>
    <w:rsid w:val="2C8F2475"/>
    <w:rsid w:val="2CF033B4"/>
    <w:rsid w:val="2D7875F8"/>
    <w:rsid w:val="2E01544A"/>
    <w:rsid w:val="2EF4239F"/>
    <w:rsid w:val="300900CC"/>
    <w:rsid w:val="320C070D"/>
    <w:rsid w:val="328A0F7E"/>
    <w:rsid w:val="32923F67"/>
    <w:rsid w:val="33B83104"/>
    <w:rsid w:val="358170FD"/>
    <w:rsid w:val="358E2FBE"/>
    <w:rsid w:val="35CF1876"/>
    <w:rsid w:val="362857BE"/>
    <w:rsid w:val="366B4327"/>
    <w:rsid w:val="36B711FB"/>
    <w:rsid w:val="370C155C"/>
    <w:rsid w:val="37290C01"/>
    <w:rsid w:val="373B3E76"/>
    <w:rsid w:val="38712C0F"/>
    <w:rsid w:val="3A566DDA"/>
    <w:rsid w:val="3BEF3D64"/>
    <w:rsid w:val="3C2D71B1"/>
    <w:rsid w:val="3C434F5C"/>
    <w:rsid w:val="3C6A0A74"/>
    <w:rsid w:val="3D5A0083"/>
    <w:rsid w:val="3E49180E"/>
    <w:rsid w:val="3F447FE7"/>
    <w:rsid w:val="40F27362"/>
    <w:rsid w:val="41006CE3"/>
    <w:rsid w:val="41023331"/>
    <w:rsid w:val="419B5DB4"/>
    <w:rsid w:val="41E2091B"/>
    <w:rsid w:val="43617963"/>
    <w:rsid w:val="43B5003F"/>
    <w:rsid w:val="44E74181"/>
    <w:rsid w:val="45784BA7"/>
    <w:rsid w:val="45B336EE"/>
    <w:rsid w:val="46261E90"/>
    <w:rsid w:val="46657A48"/>
    <w:rsid w:val="47A87126"/>
    <w:rsid w:val="482F3852"/>
    <w:rsid w:val="48E65E19"/>
    <w:rsid w:val="49B101CB"/>
    <w:rsid w:val="4A032343"/>
    <w:rsid w:val="4CF928CF"/>
    <w:rsid w:val="4DF207AB"/>
    <w:rsid w:val="4E1D2CB8"/>
    <w:rsid w:val="4E96050A"/>
    <w:rsid w:val="4EE7097C"/>
    <w:rsid w:val="4EE87602"/>
    <w:rsid w:val="4F7044BA"/>
    <w:rsid w:val="4FDB3BA7"/>
    <w:rsid w:val="50A125E3"/>
    <w:rsid w:val="50E053E2"/>
    <w:rsid w:val="523638E1"/>
    <w:rsid w:val="54D54DCE"/>
    <w:rsid w:val="54E01171"/>
    <w:rsid w:val="55215C20"/>
    <w:rsid w:val="55797457"/>
    <w:rsid w:val="563351BF"/>
    <w:rsid w:val="57FE2EF9"/>
    <w:rsid w:val="58C91B80"/>
    <w:rsid w:val="5947059A"/>
    <w:rsid w:val="59A029C1"/>
    <w:rsid w:val="5BD152E9"/>
    <w:rsid w:val="5BF3418F"/>
    <w:rsid w:val="5C1A478D"/>
    <w:rsid w:val="5D004B89"/>
    <w:rsid w:val="5D4B37AD"/>
    <w:rsid w:val="5E393CDB"/>
    <w:rsid w:val="5F11626C"/>
    <w:rsid w:val="60B652C1"/>
    <w:rsid w:val="61744420"/>
    <w:rsid w:val="61E17343"/>
    <w:rsid w:val="631E27A5"/>
    <w:rsid w:val="658023AA"/>
    <w:rsid w:val="65B91F00"/>
    <w:rsid w:val="65C56DDE"/>
    <w:rsid w:val="665034E2"/>
    <w:rsid w:val="66890A7A"/>
    <w:rsid w:val="66A60C9A"/>
    <w:rsid w:val="66E37E9B"/>
    <w:rsid w:val="67606B78"/>
    <w:rsid w:val="67E27FC4"/>
    <w:rsid w:val="68276BFE"/>
    <w:rsid w:val="68F06280"/>
    <w:rsid w:val="691C573D"/>
    <w:rsid w:val="691F4E37"/>
    <w:rsid w:val="692A79A3"/>
    <w:rsid w:val="69C53353"/>
    <w:rsid w:val="6A6E2452"/>
    <w:rsid w:val="6C6C71C8"/>
    <w:rsid w:val="6D535020"/>
    <w:rsid w:val="6D617A54"/>
    <w:rsid w:val="6E0B18D3"/>
    <w:rsid w:val="6F70104F"/>
    <w:rsid w:val="706366FA"/>
    <w:rsid w:val="708349A6"/>
    <w:rsid w:val="70C32017"/>
    <w:rsid w:val="71B95CAB"/>
    <w:rsid w:val="73593A95"/>
    <w:rsid w:val="73A8019E"/>
    <w:rsid w:val="74080BBC"/>
    <w:rsid w:val="746F3A46"/>
    <w:rsid w:val="7595540D"/>
    <w:rsid w:val="769B381D"/>
    <w:rsid w:val="773153DE"/>
    <w:rsid w:val="773912F4"/>
    <w:rsid w:val="7780419C"/>
    <w:rsid w:val="77E053C2"/>
    <w:rsid w:val="78053176"/>
    <w:rsid w:val="78635490"/>
    <w:rsid w:val="78A62866"/>
    <w:rsid w:val="793B0075"/>
    <w:rsid w:val="797E037C"/>
    <w:rsid w:val="798B4B89"/>
    <w:rsid w:val="79CD3F9D"/>
    <w:rsid w:val="7A620232"/>
    <w:rsid w:val="7A9414E1"/>
    <w:rsid w:val="7AE03620"/>
    <w:rsid w:val="7B4D164B"/>
    <w:rsid w:val="7B704AAC"/>
    <w:rsid w:val="7BDE35E0"/>
    <w:rsid w:val="7F566FFE"/>
    <w:rsid w:val="7F9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paragraphindentn"/>
    <w:basedOn w:val="1"/>
    <w:qFormat/>
    <w:uiPriority w:val="0"/>
    <w:pPr>
      <w:spacing w:before="210" w:line="480" w:lineRule="atLeast"/>
      <w:ind w:firstLine="420"/>
      <w:jc w:val="left"/>
    </w:pPr>
    <w:rPr>
      <w:rFonts w:hint="eastAsia" w:ascii="宋体" w:hAnsi="宋体"/>
      <w:color w:val="4E4E4E"/>
      <w:kern w:val="0"/>
      <w:sz w:val="24"/>
    </w:rPr>
  </w:style>
  <w:style w:type="character" w:customStyle="1" w:styleId="9">
    <w:name w:val="bds_more"/>
    <w:basedOn w:val="4"/>
    <w:qFormat/>
    <w:uiPriority w:val="0"/>
  </w:style>
  <w:style w:type="character" w:customStyle="1" w:styleId="10">
    <w:name w:val="disabled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9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356</Words>
  <Characters>2033</Characters>
  <Lines>16</Lines>
  <Paragraphs>4</Paragraphs>
  <TotalTime>8</TotalTime>
  <ScaleCrop>false</ScaleCrop>
  <LinksUpToDate>false</LinksUpToDate>
  <CharactersWithSpaces>2385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2020-08-08T08:55:00Z</dcterms:created>
  <dc:creator> 刘</dc:creator>
  <cp:lastModifiedBy>lenovo</cp:lastModifiedBy>
  <cp:lastPrinted>2020-08-24T05:50:00Z</cp:lastPrinted>
  <dcterms:modified xsi:type="dcterms:W3CDTF">2021-04-07T06:20:40Z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7A2533C5081C408A8E61F547B5039D3D</vt:lpwstr>
  </property>
</Properties>
</file>