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</w:rPr>
        <w:t>附件：</w:t>
      </w:r>
    </w:p>
    <w:p>
      <w:pPr>
        <w:widowControl/>
        <w:spacing w:line="420" w:lineRule="exact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</w:pPr>
    </w:p>
    <w:p>
      <w:pPr>
        <w:widowControl/>
        <w:spacing w:line="42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>危大工程安全风险分级管控与隐患排查治理、安全生产关键技术暨安全生产刑事法律风险防控职业能力培训班</w:t>
      </w:r>
      <w:r>
        <w:rPr>
          <w:rFonts w:hint="eastAsia" w:ascii="仿宋" w:hAnsi="仿宋" w:eastAsia="仿宋" w:cs="仿宋"/>
          <w:b/>
          <w:sz w:val="28"/>
          <w:szCs w:val="28"/>
        </w:rPr>
        <w:t>报名回执表</w:t>
      </w:r>
    </w:p>
    <w:p>
      <w:pPr>
        <w:tabs>
          <w:tab w:val="left" w:pos="840"/>
        </w:tabs>
        <w:autoSpaceDE w:val="0"/>
        <w:autoSpaceDN w:val="0"/>
        <w:adjustRightInd w:val="0"/>
        <w:spacing w:before="60"/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经研究，我单位选派下列同志参加培训：（请加盖单位公章）</w:t>
      </w:r>
    </w:p>
    <w:tbl>
      <w:tblPr>
        <w:tblStyle w:val="5"/>
        <w:tblW w:w="9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901"/>
        <w:gridCol w:w="1080"/>
        <w:gridCol w:w="1160"/>
        <w:gridCol w:w="640"/>
        <w:gridCol w:w="1448"/>
        <w:gridCol w:w="888"/>
        <w:gridCol w:w="2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单位名称</w:t>
            </w:r>
          </w:p>
        </w:tc>
        <w:tc>
          <w:tcPr>
            <w:tcW w:w="81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 系 人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20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传真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  名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部门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手机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希望与专家交流的问题</w:t>
            </w:r>
          </w:p>
        </w:tc>
        <w:tc>
          <w:tcPr>
            <w:tcW w:w="8146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是否住宿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□是    □否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8"/>
                <w:szCs w:val="28"/>
              </w:rPr>
              <w:t>住宿标准</w:t>
            </w:r>
          </w:p>
        </w:tc>
        <w:tc>
          <w:tcPr>
            <w:tcW w:w="4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□单间    □标准间   □合住</w:t>
            </w:r>
          </w:p>
        </w:tc>
      </w:tr>
    </w:tbl>
    <w:p>
      <w:pPr>
        <w:snapToGrid w:val="0"/>
        <w:spacing w:line="3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注：此表复制有效，请参会人员尽快将回执表传真至会务组，若时间较紧，也可电话直接报名。 </w:t>
      </w:r>
    </w:p>
    <w:p>
      <w:pPr>
        <w:spacing w:line="400" w:lineRule="exac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</w:rPr>
        <w:t>联系方式：电话：</w:t>
      </w:r>
      <w:r>
        <w:rPr>
          <w:rFonts w:hint="eastAsia" w:ascii="仿宋" w:hAnsi="仿宋" w:eastAsia="仿宋"/>
          <w:color w:val="000000"/>
          <w:sz w:val="24"/>
        </w:rPr>
        <w:t>010-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57038004</w:t>
      </w:r>
      <w:r>
        <w:rPr>
          <w:rFonts w:hint="eastAsia" w:ascii="仿宋" w:hAnsi="仿宋" w:eastAsia="仿宋"/>
          <w:color w:val="000000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010—62284008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C6CC9"/>
    <w:rsid w:val="0860407C"/>
    <w:rsid w:val="09237856"/>
    <w:rsid w:val="0A5D767C"/>
    <w:rsid w:val="0BF67929"/>
    <w:rsid w:val="0E3D548D"/>
    <w:rsid w:val="16147148"/>
    <w:rsid w:val="175C0A0C"/>
    <w:rsid w:val="1DC20BFE"/>
    <w:rsid w:val="202C59D7"/>
    <w:rsid w:val="204A47B4"/>
    <w:rsid w:val="209854B7"/>
    <w:rsid w:val="20BC0C44"/>
    <w:rsid w:val="22F34107"/>
    <w:rsid w:val="26CD634F"/>
    <w:rsid w:val="27A669A6"/>
    <w:rsid w:val="2A397FE9"/>
    <w:rsid w:val="2B160CE5"/>
    <w:rsid w:val="2B7617D7"/>
    <w:rsid w:val="2CC37E1C"/>
    <w:rsid w:val="2D116D99"/>
    <w:rsid w:val="2D4D73EC"/>
    <w:rsid w:val="310708C4"/>
    <w:rsid w:val="3157684F"/>
    <w:rsid w:val="31A96C1B"/>
    <w:rsid w:val="31B45B30"/>
    <w:rsid w:val="322E5285"/>
    <w:rsid w:val="363E2366"/>
    <w:rsid w:val="38605C90"/>
    <w:rsid w:val="3A864D3A"/>
    <w:rsid w:val="3A954280"/>
    <w:rsid w:val="3C06168D"/>
    <w:rsid w:val="3C0B4B4F"/>
    <w:rsid w:val="40901D54"/>
    <w:rsid w:val="40C30986"/>
    <w:rsid w:val="44B10530"/>
    <w:rsid w:val="45E76157"/>
    <w:rsid w:val="4604033A"/>
    <w:rsid w:val="47420B19"/>
    <w:rsid w:val="48E5145B"/>
    <w:rsid w:val="49882452"/>
    <w:rsid w:val="4C3D4584"/>
    <w:rsid w:val="4F9B7A9E"/>
    <w:rsid w:val="50C029D8"/>
    <w:rsid w:val="516B1968"/>
    <w:rsid w:val="521C2220"/>
    <w:rsid w:val="55011C48"/>
    <w:rsid w:val="556D5E57"/>
    <w:rsid w:val="5BD01071"/>
    <w:rsid w:val="61B30120"/>
    <w:rsid w:val="62CC6CC9"/>
    <w:rsid w:val="650F20C6"/>
    <w:rsid w:val="665B021F"/>
    <w:rsid w:val="675036D6"/>
    <w:rsid w:val="69BF45F7"/>
    <w:rsid w:val="6B17224E"/>
    <w:rsid w:val="6D535020"/>
    <w:rsid w:val="6F1E2241"/>
    <w:rsid w:val="6F500D09"/>
    <w:rsid w:val="6FD14456"/>
    <w:rsid w:val="70455B8E"/>
    <w:rsid w:val="71C55BA6"/>
    <w:rsid w:val="742C7CA6"/>
    <w:rsid w:val="77DA5034"/>
    <w:rsid w:val="781A7033"/>
    <w:rsid w:val="796B07DE"/>
    <w:rsid w:val="7ABD25DD"/>
    <w:rsid w:val="7AFC012A"/>
    <w:rsid w:val="7C94381B"/>
    <w:rsid w:val="7D446CAB"/>
    <w:rsid w:val="7DA0459A"/>
    <w:rsid w:val="7F3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ite"/>
    <w:basedOn w:val="6"/>
    <w:qFormat/>
    <w:uiPriority w:val="0"/>
    <w:rPr>
      <w:vanish/>
    </w:rPr>
  </w:style>
  <w:style w:type="paragraph" w:customStyle="1" w:styleId="13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93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2019-12-14T12:27:00Z</dcterms:created>
  <dc:creator> 刘</dc:creator>
  <cp:lastModifiedBy>Lenovo</cp:lastModifiedBy>
  <dcterms:modified xsi:type="dcterms:W3CDTF">2020-01-06T03:12:13Z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