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仿宋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0"/>
          <w:szCs w:val="30"/>
        </w:rPr>
        <w:t>附件：</w:t>
      </w:r>
    </w:p>
    <w:p>
      <w:pPr>
        <w:spacing w:line="440" w:lineRule="exact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widowControl/>
        <w:spacing w:line="420" w:lineRule="exact"/>
        <w:jc w:val="center"/>
        <w:rPr>
          <w:rFonts w:ascii="宋体" w:hAnsi="宋体" w:cs="宋体"/>
          <w:b/>
          <w:bCs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全国院校地下工程专业师资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bidi="ar"/>
        </w:rPr>
        <w:t>职业能力培训班</w:t>
      </w:r>
      <w:r>
        <w:rPr>
          <w:rFonts w:hint="eastAsia" w:ascii="宋体" w:hAnsi="宋体"/>
          <w:b/>
          <w:sz w:val="32"/>
          <w:szCs w:val="32"/>
        </w:rPr>
        <w:t>报名回执表</w:t>
      </w:r>
    </w:p>
    <w:p>
      <w:pPr>
        <w:tabs>
          <w:tab w:val="left" w:pos="840"/>
        </w:tabs>
        <w:autoSpaceDE w:val="0"/>
        <w:autoSpaceDN w:val="0"/>
        <w:adjustRightInd w:val="0"/>
        <w:spacing w:before="60"/>
        <w:ind w:firstLine="280" w:firstLineChars="1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经研究，我单位选派下列同志参加培训：（请加盖单位公章）</w:t>
      </w:r>
    </w:p>
    <w:tbl>
      <w:tblPr>
        <w:tblStyle w:val="5"/>
        <w:tblW w:w="98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901"/>
        <w:gridCol w:w="1080"/>
        <w:gridCol w:w="1160"/>
        <w:gridCol w:w="640"/>
        <w:gridCol w:w="1448"/>
        <w:gridCol w:w="888"/>
        <w:gridCol w:w="20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单位名称</w:t>
            </w:r>
          </w:p>
        </w:tc>
        <w:tc>
          <w:tcPr>
            <w:tcW w:w="81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 系 人</w:t>
            </w: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63" w:right="-6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电话</w:t>
            </w:r>
          </w:p>
        </w:tc>
        <w:tc>
          <w:tcPr>
            <w:tcW w:w="20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63" w:right="-6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传真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    名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63" w:right="-6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05" w:right="-105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部门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手机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05" w:right="-105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希望与专家交流的问题</w:t>
            </w:r>
          </w:p>
        </w:tc>
        <w:tc>
          <w:tcPr>
            <w:tcW w:w="8146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是否住宿</w:t>
            </w: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□是    □否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8"/>
                <w:szCs w:val="28"/>
              </w:rPr>
              <w:t>住宿标准</w:t>
            </w:r>
          </w:p>
        </w:tc>
        <w:tc>
          <w:tcPr>
            <w:tcW w:w="4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□单间    □标准间   □合住</w:t>
            </w:r>
          </w:p>
        </w:tc>
      </w:tr>
    </w:tbl>
    <w:p>
      <w:pPr>
        <w:snapToGrid w:val="0"/>
        <w:spacing w:line="38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注：此表复制有效，请参会人员尽快将回执表传真至会务组，若时间较紧，也可电话直接报名。 </w:t>
      </w:r>
    </w:p>
    <w:p>
      <w:pPr>
        <w:spacing w:line="400" w:lineRule="exac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sz w:val="24"/>
        </w:rPr>
        <w:t>联系方式：电话：</w:t>
      </w:r>
      <w:r>
        <w:rPr>
          <w:rFonts w:hint="eastAsia" w:ascii="仿宋" w:hAnsi="仿宋" w:eastAsia="仿宋"/>
          <w:color w:val="000000"/>
          <w:sz w:val="24"/>
        </w:rPr>
        <w:t xml:space="preserve">010-69962600  82556002    </w:t>
      </w:r>
      <w:r>
        <w:rPr>
          <w:rFonts w:hint="eastAsia" w:ascii="仿宋" w:hAnsi="仿宋" w:eastAsia="仿宋"/>
          <w:sz w:val="24"/>
        </w:rPr>
        <w:t>010—62284</w:t>
      </w:r>
    </w:p>
    <w:p/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C6CC9"/>
    <w:rsid w:val="002921B3"/>
    <w:rsid w:val="0040086B"/>
    <w:rsid w:val="00441475"/>
    <w:rsid w:val="0860407C"/>
    <w:rsid w:val="09237856"/>
    <w:rsid w:val="0A5D767C"/>
    <w:rsid w:val="0B501E34"/>
    <w:rsid w:val="0BF67929"/>
    <w:rsid w:val="0E3D548D"/>
    <w:rsid w:val="16147148"/>
    <w:rsid w:val="1DC20BFE"/>
    <w:rsid w:val="202C59D7"/>
    <w:rsid w:val="204A47B4"/>
    <w:rsid w:val="209854B7"/>
    <w:rsid w:val="20BC0C44"/>
    <w:rsid w:val="22F34107"/>
    <w:rsid w:val="23ED7DE3"/>
    <w:rsid w:val="27A669A6"/>
    <w:rsid w:val="29F800BD"/>
    <w:rsid w:val="2B160CE5"/>
    <w:rsid w:val="2B7617D7"/>
    <w:rsid w:val="2CC37E1C"/>
    <w:rsid w:val="2D116D99"/>
    <w:rsid w:val="2D4D73EC"/>
    <w:rsid w:val="310708C4"/>
    <w:rsid w:val="3157684F"/>
    <w:rsid w:val="31A96C1B"/>
    <w:rsid w:val="31B45B30"/>
    <w:rsid w:val="322E5285"/>
    <w:rsid w:val="33A83A77"/>
    <w:rsid w:val="363E2366"/>
    <w:rsid w:val="374C6695"/>
    <w:rsid w:val="38605C90"/>
    <w:rsid w:val="3A864D3A"/>
    <w:rsid w:val="3A954280"/>
    <w:rsid w:val="3C06168D"/>
    <w:rsid w:val="3C0B4B4F"/>
    <w:rsid w:val="3CA66F00"/>
    <w:rsid w:val="3CDD47E2"/>
    <w:rsid w:val="40C30986"/>
    <w:rsid w:val="44B10530"/>
    <w:rsid w:val="45E76157"/>
    <w:rsid w:val="4604033A"/>
    <w:rsid w:val="47420B19"/>
    <w:rsid w:val="48E5145B"/>
    <w:rsid w:val="49882452"/>
    <w:rsid w:val="4F9B7A9E"/>
    <w:rsid w:val="50521C8E"/>
    <w:rsid w:val="50C029D8"/>
    <w:rsid w:val="516B1968"/>
    <w:rsid w:val="521C2220"/>
    <w:rsid w:val="54C172B1"/>
    <w:rsid w:val="55011C48"/>
    <w:rsid w:val="556D5E57"/>
    <w:rsid w:val="5BD01071"/>
    <w:rsid w:val="61B30120"/>
    <w:rsid w:val="62CC6CC9"/>
    <w:rsid w:val="646C5E82"/>
    <w:rsid w:val="650F20C6"/>
    <w:rsid w:val="665B021F"/>
    <w:rsid w:val="675036D6"/>
    <w:rsid w:val="69BF45F7"/>
    <w:rsid w:val="6B17224E"/>
    <w:rsid w:val="6D535020"/>
    <w:rsid w:val="6F1E2241"/>
    <w:rsid w:val="6F500D09"/>
    <w:rsid w:val="6FD14456"/>
    <w:rsid w:val="70455B8E"/>
    <w:rsid w:val="71C55BA6"/>
    <w:rsid w:val="742C7CA6"/>
    <w:rsid w:val="781A7033"/>
    <w:rsid w:val="78835D49"/>
    <w:rsid w:val="796B07DE"/>
    <w:rsid w:val="7ABD25DD"/>
    <w:rsid w:val="7D446CAB"/>
    <w:rsid w:val="7DA0459A"/>
    <w:rsid w:val="7F37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800080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yperlink"/>
    <w:basedOn w:val="6"/>
    <w:qFormat/>
    <w:uiPriority w:val="0"/>
    <w:rPr>
      <w:color w:val="0000FF"/>
      <w:u w:val="none"/>
    </w:rPr>
  </w:style>
  <w:style w:type="character" w:styleId="12">
    <w:name w:val="HTML Cite"/>
    <w:basedOn w:val="6"/>
    <w:qFormat/>
    <w:uiPriority w:val="0"/>
    <w:rPr>
      <w:vanish/>
    </w:rPr>
  </w:style>
  <w:style w:type="paragraph" w:customStyle="1" w:styleId="13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4">
    <w:name w:val="_Style 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093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268</Words>
  <Characters>1529</Characters>
  <Lines>12</Lines>
  <Paragraphs>3</Paragraphs>
  <TotalTime>14</TotalTime>
  <ScaleCrop>false</ScaleCrop>
  <LinksUpToDate>false</LinksUpToDate>
  <CharactersWithSpaces>1794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2019-12-14T12:27:00Z</dcterms:created>
  <dc:creator> 刘</dc:creator>
  <cp:lastModifiedBy>Lenovo</cp:lastModifiedBy>
  <cp:lastPrinted>2019-12-26T09:19:00Z</cp:lastPrinted>
  <dcterms:modified xsi:type="dcterms:W3CDTF">2020-01-06T03:07:40Z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